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3A" w:rsidRDefault="00AD203A">
      <w:r>
        <w:t>Human Systems</w:t>
      </w:r>
    </w:p>
    <w:p w:rsidR="00AD203A" w:rsidRDefault="00AD203A">
      <w:r w:rsidRPr="004B416E">
        <w:rPr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uman Body Systems   Pre Post Test" style="width:464.25pt;height:600.75pt;visibility:visible">
            <v:imagedata r:id="rId5" o:title=""/>
          </v:shape>
        </w:pict>
      </w:r>
    </w:p>
    <w:p w:rsidR="00AD203A" w:rsidRDefault="00AD203A">
      <w:r w:rsidRPr="004B416E">
        <w:rPr>
          <w:noProof/>
          <w:lang w:val="en-CA" w:eastAsia="en-CA"/>
        </w:rPr>
        <w:pict>
          <v:shape id="Picture 1" o:spid="_x0000_i1026" type="#_x0000_t75" alt="Human Body Systems Answer   Pre Post Test" style="width:464.25pt;height:600.75pt;visibility:visible">
            <v:imagedata r:id="rId6" o:title=""/>
          </v:shape>
        </w:pict>
      </w:r>
    </w:p>
    <w:p w:rsidR="00AD203A" w:rsidRDefault="00AD203A"/>
    <w:p w:rsidR="00AD203A" w:rsidRDefault="00AD203A">
      <w:r>
        <w:t>Body Systems Review Word Wraparound</w:t>
      </w:r>
      <w:r>
        <w:tab/>
      </w:r>
      <w:r>
        <w:tab/>
        <w:t>Name: _______________________________</w:t>
      </w:r>
    </w:p>
    <w:p w:rsidR="00AD203A" w:rsidRDefault="00AD203A" w:rsidP="00501053">
      <w:pPr>
        <w:pStyle w:val="ListParagraph"/>
        <w:numPr>
          <w:ilvl w:val="0"/>
          <w:numId w:val="3"/>
        </w:numPr>
      </w:pPr>
      <w:r>
        <w:t>Living thing composed of only 1 cell ___________________________.</w:t>
      </w:r>
    </w:p>
    <w:p w:rsidR="00AD203A" w:rsidRDefault="00AD203A" w:rsidP="00501053">
      <w:pPr>
        <w:pStyle w:val="ListParagraph"/>
        <w:ind w:firstLine="720"/>
      </w:pPr>
      <w:r>
        <w:t>R  U  M  T</w:t>
      </w:r>
    </w:p>
    <w:p w:rsidR="00AD203A" w:rsidRDefault="00AD203A" w:rsidP="00501053">
      <w:pPr>
        <w:pStyle w:val="ListParagraph"/>
        <w:ind w:firstLine="720"/>
      </w:pPr>
      <w:r>
        <w:t>A  O  N  I</w:t>
      </w:r>
    </w:p>
    <w:p w:rsidR="00AD203A" w:rsidRDefault="00AD203A" w:rsidP="00501053">
      <w:pPr>
        <w:pStyle w:val="ListParagraph"/>
        <w:ind w:firstLine="720"/>
      </w:pPr>
      <w:r>
        <w:t>L  N  S  C</w:t>
      </w:r>
    </w:p>
    <w:p w:rsidR="00AD203A" w:rsidRDefault="00AD203A" w:rsidP="00501053">
      <w:pPr>
        <w:pStyle w:val="ListParagraph"/>
        <w:ind w:firstLine="720"/>
      </w:pPr>
      <w:r>
        <w:t>U  L  L  E</w:t>
      </w:r>
    </w:p>
    <w:p w:rsidR="00AD203A" w:rsidRDefault="00AD203A" w:rsidP="00501053">
      <w:pPr>
        <w:pStyle w:val="ListParagraph"/>
        <w:numPr>
          <w:ilvl w:val="0"/>
          <w:numId w:val="3"/>
        </w:numPr>
      </w:pPr>
      <w:r>
        <w:t>System that results in a new human being _________________________.</w:t>
      </w:r>
    </w:p>
    <w:p w:rsidR="00AD203A" w:rsidRDefault="00AD203A" w:rsidP="00501053">
      <w:pPr>
        <w:pStyle w:val="ListParagraph"/>
        <w:ind w:left="1440"/>
      </w:pPr>
      <w:r>
        <w:t>T  A  C  T</w:t>
      </w:r>
    </w:p>
    <w:p w:rsidR="00AD203A" w:rsidRDefault="00AD203A" w:rsidP="00501053">
      <w:pPr>
        <w:pStyle w:val="ListParagraph"/>
        <w:ind w:left="1440"/>
      </w:pPr>
      <w:r>
        <w:t>O  D  U  I</w:t>
      </w:r>
    </w:p>
    <w:p w:rsidR="00AD203A" w:rsidRDefault="00AD203A" w:rsidP="00501053">
      <w:pPr>
        <w:pStyle w:val="ListParagraph"/>
        <w:ind w:left="1440"/>
      </w:pPr>
      <w:r>
        <w:t>R P  UV</w:t>
      </w:r>
    </w:p>
    <w:p w:rsidR="00AD203A" w:rsidRDefault="00AD203A" w:rsidP="00501053">
      <w:pPr>
        <w:pStyle w:val="ListParagraph"/>
        <w:ind w:left="1440"/>
      </w:pPr>
      <w:r>
        <w:t>R  E  G  E</w:t>
      </w:r>
    </w:p>
    <w:p w:rsidR="00AD203A" w:rsidRDefault="00AD203A" w:rsidP="00501053">
      <w:pPr>
        <w:pStyle w:val="ListParagraph"/>
        <w:numPr>
          <w:ilvl w:val="0"/>
          <w:numId w:val="3"/>
        </w:numPr>
      </w:pPr>
      <w:r>
        <w:t>Organ system that breaks down food and absorbs nutrients _______________________.</w:t>
      </w:r>
    </w:p>
    <w:p w:rsidR="00AD203A" w:rsidRDefault="00AD203A" w:rsidP="00501053">
      <w:pPr>
        <w:pStyle w:val="ListParagraph"/>
        <w:ind w:left="1440"/>
      </w:pPr>
      <w:r>
        <w:t>V  I  S  E</w:t>
      </w:r>
    </w:p>
    <w:p w:rsidR="00AD203A" w:rsidRDefault="00AD203A" w:rsidP="00501053">
      <w:pPr>
        <w:pStyle w:val="ListParagraph"/>
        <w:ind w:left="1440"/>
      </w:pPr>
      <w:r>
        <w:t>E  T G  H</w:t>
      </w:r>
    </w:p>
    <w:p w:rsidR="00AD203A" w:rsidRDefault="00AD203A" w:rsidP="00501053">
      <w:pPr>
        <w:pStyle w:val="ListParagraph"/>
        <w:ind w:left="1440"/>
      </w:pPr>
      <w:r>
        <w:t>A  I  H  R</w:t>
      </w:r>
    </w:p>
    <w:p w:rsidR="00AD203A" w:rsidRDefault="00AD203A" w:rsidP="00501053">
      <w:pPr>
        <w:pStyle w:val="ListParagraph"/>
        <w:ind w:left="1440"/>
      </w:pPr>
      <w:r>
        <w:t>D  O  M  C</w:t>
      </w:r>
      <w:r>
        <w:tab/>
      </w:r>
    </w:p>
    <w:p w:rsidR="00AD203A" w:rsidRDefault="00AD203A" w:rsidP="00501053">
      <w:pPr>
        <w:pStyle w:val="ListParagraph"/>
        <w:numPr>
          <w:ilvl w:val="0"/>
          <w:numId w:val="3"/>
        </w:numPr>
      </w:pPr>
      <w:r>
        <w:t>Living things composed of more than one cell __________________________.</w:t>
      </w:r>
    </w:p>
    <w:p w:rsidR="00AD203A" w:rsidRDefault="00AD203A" w:rsidP="00501053">
      <w:pPr>
        <w:pStyle w:val="ListParagraph"/>
        <w:ind w:left="1440"/>
      </w:pPr>
      <w:r>
        <w:t>L  L  E  C</w:t>
      </w:r>
    </w:p>
    <w:p w:rsidR="00AD203A" w:rsidRDefault="00AD203A" w:rsidP="00501053">
      <w:pPr>
        <w:pStyle w:val="ListParagraph"/>
        <w:ind w:left="1440"/>
      </w:pPr>
      <w:r>
        <w:t>L  U N  I</w:t>
      </w:r>
    </w:p>
    <w:p w:rsidR="00AD203A" w:rsidRDefault="00AD203A" w:rsidP="00501053">
      <w:pPr>
        <w:pStyle w:val="ListParagraph"/>
        <w:ind w:left="1440"/>
      </w:pPr>
      <w:r>
        <w:t>A  U  L  T</w:t>
      </w:r>
    </w:p>
    <w:p w:rsidR="00AD203A" w:rsidRDefault="00AD203A" w:rsidP="00501053">
      <w:pPr>
        <w:pStyle w:val="ListParagraph"/>
        <w:ind w:left="1440"/>
      </w:pPr>
      <w:r>
        <w:t>R  M  C  U</w:t>
      </w:r>
    </w:p>
    <w:p w:rsidR="00AD203A" w:rsidRDefault="00AD203A" w:rsidP="00501053">
      <w:pPr>
        <w:pStyle w:val="ListParagraph"/>
        <w:numPr>
          <w:ilvl w:val="0"/>
          <w:numId w:val="3"/>
        </w:numPr>
      </w:pPr>
      <w:r>
        <w:t>Group of organs working together to perform a specific function _____________________.</w:t>
      </w:r>
    </w:p>
    <w:p w:rsidR="00AD203A" w:rsidRDefault="00AD203A" w:rsidP="00501053">
      <w:pPr>
        <w:pStyle w:val="ListParagraph"/>
        <w:ind w:left="1440"/>
      </w:pPr>
      <w:r>
        <w:t>E  T  S  Y</w:t>
      </w:r>
    </w:p>
    <w:p w:rsidR="00AD203A" w:rsidRDefault="00AD203A" w:rsidP="00501053">
      <w:pPr>
        <w:pStyle w:val="ListParagraph"/>
        <w:ind w:left="1440"/>
      </w:pPr>
      <w:r>
        <w:t>M  S  O  S</w:t>
      </w:r>
    </w:p>
    <w:p w:rsidR="00AD203A" w:rsidRDefault="00AD203A" w:rsidP="00501053">
      <w:pPr>
        <w:pStyle w:val="ListParagraph"/>
        <w:ind w:left="1440"/>
      </w:pPr>
      <w:r>
        <w:t>A  G  A  N</w:t>
      </w:r>
    </w:p>
    <w:p w:rsidR="00AD203A" w:rsidRDefault="00AD203A" w:rsidP="00501053">
      <w:pPr>
        <w:pStyle w:val="ListParagraph"/>
        <w:ind w:left="1440"/>
      </w:pPr>
      <w:r>
        <w:t>T  M  S  I</w:t>
      </w:r>
    </w:p>
    <w:p w:rsidR="00AD203A" w:rsidRDefault="00AD203A" w:rsidP="00501053">
      <w:pPr>
        <w:pStyle w:val="ListParagraph"/>
        <w:numPr>
          <w:ilvl w:val="0"/>
          <w:numId w:val="3"/>
        </w:numPr>
      </w:pPr>
      <w:r>
        <w:t>The only system in your body that is able to contract or shorten _______________________.</w:t>
      </w:r>
    </w:p>
    <w:p w:rsidR="00AD203A" w:rsidRDefault="00AD203A" w:rsidP="00501053">
      <w:pPr>
        <w:pStyle w:val="ListParagraph"/>
        <w:ind w:left="1440"/>
      </w:pPr>
      <w:r>
        <w:t>G  M  W  A</w:t>
      </w:r>
    </w:p>
    <w:p w:rsidR="00AD203A" w:rsidRDefault="00AD203A" w:rsidP="00501053">
      <w:pPr>
        <w:pStyle w:val="ListParagraph"/>
        <w:ind w:left="1440"/>
      </w:pPr>
      <w:r>
        <w:t>A  R  U  P</w:t>
      </w:r>
    </w:p>
    <w:p w:rsidR="00AD203A" w:rsidRDefault="00AD203A" w:rsidP="00501053">
      <w:pPr>
        <w:pStyle w:val="ListParagraph"/>
        <w:ind w:left="1440"/>
      </w:pPr>
      <w:r>
        <w:t>S  L  O  S</w:t>
      </w:r>
    </w:p>
    <w:p w:rsidR="00AD203A" w:rsidRDefault="00AD203A" w:rsidP="00501053">
      <w:pPr>
        <w:pStyle w:val="ListParagraph"/>
        <w:ind w:left="1440"/>
      </w:pPr>
      <w:r>
        <w:t>D  U  C  K</w:t>
      </w:r>
    </w:p>
    <w:p w:rsidR="00AD203A" w:rsidRDefault="00AD203A" w:rsidP="00501053">
      <w:pPr>
        <w:pStyle w:val="ListParagraph"/>
        <w:numPr>
          <w:ilvl w:val="0"/>
          <w:numId w:val="3"/>
        </w:numPr>
      </w:pPr>
      <w:r>
        <w:t>Group of tissues working together to do a job _______________________.</w:t>
      </w:r>
    </w:p>
    <w:p w:rsidR="00AD203A" w:rsidRDefault="00AD203A" w:rsidP="00501053">
      <w:pPr>
        <w:pStyle w:val="ListParagraph"/>
        <w:ind w:left="1440"/>
      </w:pPr>
      <w:r>
        <w:t>J  O  A  H</w:t>
      </w:r>
    </w:p>
    <w:p w:rsidR="00AD203A" w:rsidRDefault="00AD203A" w:rsidP="00501053">
      <w:pPr>
        <w:pStyle w:val="ListParagraph"/>
        <w:ind w:left="1440"/>
      </w:pPr>
      <w:r>
        <w:t>K  N  I  G</w:t>
      </w:r>
    </w:p>
    <w:p w:rsidR="00AD203A" w:rsidRDefault="00AD203A" w:rsidP="00501053">
      <w:pPr>
        <w:pStyle w:val="ListParagraph"/>
        <w:ind w:left="1440"/>
      </w:pPr>
      <w:r>
        <w:t>P  W  R  P</w:t>
      </w:r>
    </w:p>
    <w:p w:rsidR="00AD203A" w:rsidRDefault="00AD203A" w:rsidP="00501053">
      <w:pPr>
        <w:pStyle w:val="ListParagraph"/>
        <w:ind w:left="1440"/>
      </w:pPr>
      <w:r>
        <w:t>M  H  C  O</w:t>
      </w:r>
    </w:p>
    <w:p w:rsidR="00AD203A" w:rsidRDefault="00AD203A" w:rsidP="00501053">
      <w:pPr>
        <w:pStyle w:val="ListParagraph"/>
        <w:numPr>
          <w:ilvl w:val="0"/>
          <w:numId w:val="3"/>
        </w:numPr>
      </w:pPr>
      <w:r>
        <w:t>System that removes liquid waste  _____________________.</w:t>
      </w:r>
    </w:p>
    <w:p w:rsidR="00AD203A" w:rsidRPr="00EE203A" w:rsidRDefault="00AD203A" w:rsidP="00501053">
      <w:pPr>
        <w:pStyle w:val="ListParagraph"/>
        <w:ind w:left="1440"/>
        <w:rPr>
          <w:lang w:val="fr-CA"/>
        </w:rPr>
      </w:pPr>
      <w:r w:rsidRPr="00EE203A">
        <w:rPr>
          <w:lang w:val="fr-CA"/>
        </w:rPr>
        <w:t>Y  R  O  T</w:t>
      </w:r>
    </w:p>
    <w:p w:rsidR="00AD203A" w:rsidRPr="00EE203A" w:rsidRDefault="00AD203A" w:rsidP="00501053">
      <w:pPr>
        <w:pStyle w:val="ListParagraph"/>
        <w:ind w:left="1440"/>
        <w:rPr>
          <w:lang w:val="fr-CA"/>
        </w:rPr>
      </w:pPr>
      <w:r w:rsidRPr="00EE203A">
        <w:rPr>
          <w:lang w:val="fr-CA"/>
        </w:rPr>
        <w:t>R  J  R  E</w:t>
      </w:r>
    </w:p>
    <w:p w:rsidR="00AD203A" w:rsidRPr="00EE203A" w:rsidRDefault="00AD203A" w:rsidP="00501053">
      <w:pPr>
        <w:pStyle w:val="ListParagraph"/>
        <w:ind w:left="1440"/>
        <w:rPr>
          <w:lang w:val="fr-CA"/>
        </w:rPr>
      </w:pPr>
      <w:r w:rsidRPr="00EE203A">
        <w:rPr>
          <w:lang w:val="fr-CA"/>
        </w:rPr>
        <w:t>O  X  C  M</w:t>
      </w:r>
    </w:p>
    <w:p w:rsidR="00AD203A" w:rsidRDefault="00AD203A" w:rsidP="00501053">
      <w:pPr>
        <w:pStyle w:val="ListParagraph"/>
        <w:ind w:left="1440"/>
      </w:pPr>
      <w:r>
        <w:t>T  E  A  L</w:t>
      </w:r>
    </w:p>
    <w:p w:rsidR="00AD203A" w:rsidRDefault="00AD203A" w:rsidP="00501053">
      <w:pPr>
        <w:pStyle w:val="ListParagraph"/>
        <w:numPr>
          <w:ilvl w:val="0"/>
          <w:numId w:val="3"/>
        </w:numPr>
      </w:pPr>
      <w:r>
        <w:t>Group of cells working together to do a job _______________.</w:t>
      </w:r>
    </w:p>
    <w:p w:rsidR="00AD203A" w:rsidRDefault="00AD203A" w:rsidP="00501053">
      <w:pPr>
        <w:pStyle w:val="ListParagraph"/>
        <w:ind w:left="1440"/>
      </w:pPr>
      <w:r>
        <w:t>R  T  E  H</w:t>
      </w:r>
    </w:p>
    <w:p w:rsidR="00AD203A" w:rsidRDefault="00AD203A" w:rsidP="00501053">
      <w:pPr>
        <w:pStyle w:val="ListParagraph"/>
        <w:ind w:left="1440"/>
      </w:pPr>
      <w:r>
        <w:t>I  L G  U</w:t>
      </w:r>
    </w:p>
    <w:p w:rsidR="00AD203A" w:rsidRDefault="00AD203A" w:rsidP="00501053">
      <w:pPr>
        <w:pStyle w:val="ListParagraph"/>
        <w:ind w:left="1440"/>
      </w:pPr>
      <w:r>
        <w:t>N  S  S  O</w:t>
      </w:r>
    </w:p>
    <w:p w:rsidR="00AD203A" w:rsidRDefault="00AD203A" w:rsidP="00501053">
      <w:pPr>
        <w:pStyle w:val="ListParagraph"/>
        <w:ind w:left="1440"/>
      </w:pPr>
      <w:r>
        <w:t>O  E L  P</w:t>
      </w:r>
    </w:p>
    <w:p w:rsidR="00AD203A" w:rsidRDefault="00AD203A" w:rsidP="00501053">
      <w:pPr>
        <w:pStyle w:val="ListParagraph"/>
        <w:numPr>
          <w:ilvl w:val="0"/>
          <w:numId w:val="3"/>
        </w:numPr>
      </w:pPr>
      <w:r>
        <w:t>System that works with forces to allow body movement ______________________.</w:t>
      </w:r>
    </w:p>
    <w:p w:rsidR="00AD203A" w:rsidRDefault="00AD203A" w:rsidP="00501053">
      <w:pPr>
        <w:pStyle w:val="ListParagraph"/>
        <w:ind w:left="1440"/>
      </w:pPr>
      <w:r>
        <w:t>O  T  R  A</w:t>
      </w:r>
    </w:p>
    <w:p w:rsidR="00AD203A" w:rsidRDefault="00AD203A" w:rsidP="00501053">
      <w:pPr>
        <w:pStyle w:val="ListParagraph"/>
        <w:ind w:left="1440"/>
      </w:pPr>
      <w:r>
        <w:t>N  B  A  D</w:t>
      </w:r>
    </w:p>
    <w:p w:rsidR="00AD203A" w:rsidRDefault="00AD203A" w:rsidP="00501053">
      <w:pPr>
        <w:pStyle w:val="ListParagraph"/>
        <w:ind w:left="1440"/>
      </w:pPr>
      <w:r>
        <w:t>K  M  L  U</w:t>
      </w:r>
    </w:p>
    <w:p w:rsidR="00AD203A" w:rsidRDefault="00AD203A" w:rsidP="00501053">
      <w:pPr>
        <w:pStyle w:val="ListParagraph"/>
        <w:ind w:left="1440"/>
      </w:pPr>
      <w:r>
        <w:t>L  U  S  C</w:t>
      </w:r>
    </w:p>
    <w:p w:rsidR="00AD203A" w:rsidRDefault="00AD203A" w:rsidP="00501053">
      <w:pPr>
        <w:pStyle w:val="ListParagraph"/>
        <w:numPr>
          <w:ilvl w:val="0"/>
          <w:numId w:val="3"/>
        </w:numPr>
      </w:pPr>
      <w:r>
        <w:t>Tissue that provides support and connects all  other body parts ________________.</w:t>
      </w:r>
    </w:p>
    <w:p w:rsidR="00AD203A" w:rsidRDefault="00AD203A" w:rsidP="00501053">
      <w:pPr>
        <w:pStyle w:val="ListParagraph"/>
        <w:ind w:left="1440"/>
      </w:pPr>
      <w:r>
        <w:t>CE  H  K</w:t>
      </w:r>
    </w:p>
    <w:p w:rsidR="00AD203A" w:rsidRDefault="00AD203A" w:rsidP="00501053">
      <w:pPr>
        <w:pStyle w:val="ListParagraph"/>
        <w:ind w:left="1440"/>
      </w:pPr>
      <w:r>
        <w:t>I  T  NN</w:t>
      </w:r>
    </w:p>
    <w:p w:rsidR="00AD203A" w:rsidRDefault="00AD203A" w:rsidP="00501053">
      <w:pPr>
        <w:pStyle w:val="ListParagraph"/>
        <w:ind w:left="1440"/>
      </w:pPr>
      <w:r>
        <w:t>VE  A  O</w:t>
      </w:r>
    </w:p>
    <w:p w:rsidR="00AD203A" w:rsidRDefault="00AD203A" w:rsidP="00501053">
      <w:pPr>
        <w:pStyle w:val="ListParagraph"/>
        <w:ind w:left="1440"/>
      </w:pPr>
      <w:r>
        <w:t>C  S  M  C</w:t>
      </w:r>
    </w:p>
    <w:p w:rsidR="00AD203A" w:rsidRDefault="00AD203A" w:rsidP="00501053">
      <w:pPr>
        <w:pStyle w:val="ListParagraph"/>
        <w:numPr>
          <w:ilvl w:val="0"/>
          <w:numId w:val="3"/>
        </w:numPr>
      </w:pPr>
      <w:r>
        <w:t>Tissue that makes up the outer covering in humans ___________________.</w:t>
      </w:r>
    </w:p>
    <w:p w:rsidR="00AD203A" w:rsidRPr="00EE203A" w:rsidRDefault="00AD203A" w:rsidP="00501053">
      <w:pPr>
        <w:pStyle w:val="ListParagraph"/>
        <w:ind w:left="1440"/>
        <w:rPr>
          <w:lang w:val="fr-CA"/>
        </w:rPr>
      </w:pPr>
      <w:r w:rsidRPr="00EE203A">
        <w:rPr>
          <w:lang w:val="fr-CA"/>
        </w:rPr>
        <w:t>H  Z  L  A</w:t>
      </w:r>
    </w:p>
    <w:p w:rsidR="00AD203A" w:rsidRPr="00EE203A" w:rsidRDefault="00AD203A" w:rsidP="00501053">
      <w:pPr>
        <w:pStyle w:val="ListParagraph"/>
        <w:ind w:left="1440"/>
        <w:rPr>
          <w:lang w:val="fr-CA"/>
        </w:rPr>
      </w:pPr>
      <w:r>
        <w:rPr>
          <w:lang w:val="fr-CA"/>
        </w:rPr>
        <w:t>T  P  I  I</w:t>
      </w:r>
    </w:p>
    <w:p w:rsidR="00AD203A" w:rsidRPr="00EE203A" w:rsidRDefault="00AD203A" w:rsidP="00501053">
      <w:pPr>
        <w:pStyle w:val="ListParagraph"/>
        <w:ind w:left="1440"/>
        <w:rPr>
          <w:lang w:val="fr-CA"/>
        </w:rPr>
      </w:pPr>
      <w:r w:rsidRPr="00EE203A">
        <w:rPr>
          <w:lang w:val="fr-CA"/>
        </w:rPr>
        <w:t>N  E  T  L</w:t>
      </w:r>
    </w:p>
    <w:p w:rsidR="00AD203A" w:rsidRDefault="00AD203A" w:rsidP="00501053">
      <w:pPr>
        <w:pStyle w:val="ListParagraph"/>
        <w:ind w:left="1440"/>
      </w:pPr>
      <w:r>
        <w:t>F  G  H  E</w:t>
      </w:r>
    </w:p>
    <w:p w:rsidR="00AD203A" w:rsidRDefault="00AD203A" w:rsidP="00501053">
      <w:pPr>
        <w:pStyle w:val="ListParagraph"/>
        <w:numPr>
          <w:ilvl w:val="0"/>
          <w:numId w:val="3"/>
        </w:numPr>
      </w:pPr>
      <w:r>
        <w:t>System that protects and supports and also stores minerals _________________________.</w:t>
      </w:r>
    </w:p>
    <w:p w:rsidR="00AD203A" w:rsidRPr="00EE203A" w:rsidRDefault="00AD203A" w:rsidP="00501053">
      <w:pPr>
        <w:pStyle w:val="ListParagraph"/>
        <w:ind w:left="1440"/>
        <w:rPr>
          <w:lang w:val="fr-CA"/>
        </w:rPr>
      </w:pPr>
      <w:r w:rsidRPr="00EE203A">
        <w:rPr>
          <w:lang w:val="fr-CA"/>
        </w:rPr>
        <w:t>B  M  E  L</w:t>
      </w:r>
    </w:p>
    <w:p w:rsidR="00AD203A" w:rsidRPr="00EE203A" w:rsidRDefault="00AD203A" w:rsidP="00501053">
      <w:pPr>
        <w:pStyle w:val="ListParagraph"/>
        <w:ind w:left="1440"/>
        <w:rPr>
          <w:lang w:val="fr-CA"/>
        </w:rPr>
      </w:pPr>
      <w:r w:rsidRPr="00EE203A">
        <w:rPr>
          <w:lang w:val="fr-CA"/>
        </w:rPr>
        <w:t>G  S  K  E</w:t>
      </w:r>
    </w:p>
    <w:p w:rsidR="00AD203A" w:rsidRPr="00EE203A" w:rsidRDefault="00AD203A" w:rsidP="00501053">
      <w:pPr>
        <w:pStyle w:val="ListParagraph"/>
        <w:ind w:left="1440"/>
        <w:rPr>
          <w:lang w:val="fr-CA"/>
        </w:rPr>
      </w:pPr>
      <w:r w:rsidRPr="00EE203A">
        <w:rPr>
          <w:lang w:val="fr-CA"/>
        </w:rPr>
        <w:t>E  T  TA</w:t>
      </w:r>
    </w:p>
    <w:p w:rsidR="00AD203A" w:rsidRDefault="00AD203A" w:rsidP="00501053">
      <w:pPr>
        <w:pStyle w:val="ListParagraph"/>
        <w:ind w:left="1440"/>
      </w:pPr>
      <w:r>
        <w:t>I  N  Y  L</w:t>
      </w:r>
    </w:p>
    <w:p w:rsidR="00AD203A" w:rsidRDefault="00AD203A" w:rsidP="00501053">
      <w:pPr>
        <w:pStyle w:val="ListParagraph"/>
        <w:numPr>
          <w:ilvl w:val="0"/>
          <w:numId w:val="3"/>
        </w:numPr>
      </w:pPr>
      <w:r>
        <w:t>System of glands that help regulate metabolism, growth, reproduction…_________________.</w:t>
      </w:r>
    </w:p>
    <w:p w:rsidR="00AD203A" w:rsidRDefault="00AD203A" w:rsidP="00501053">
      <w:pPr>
        <w:pStyle w:val="ListParagraph"/>
        <w:ind w:left="1440"/>
      </w:pPr>
      <w:r>
        <w:t>E  L  A  N</w:t>
      </w:r>
    </w:p>
    <w:p w:rsidR="00AD203A" w:rsidRDefault="00AD203A" w:rsidP="00501053">
      <w:pPr>
        <w:pStyle w:val="ListParagraph"/>
        <w:ind w:left="1440"/>
      </w:pPr>
      <w:r>
        <w:t>G  N  S  R</w:t>
      </w:r>
    </w:p>
    <w:p w:rsidR="00AD203A" w:rsidRDefault="00AD203A" w:rsidP="00501053">
      <w:pPr>
        <w:pStyle w:val="ListParagraph"/>
        <w:ind w:left="1440"/>
      </w:pPr>
      <w:r>
        <w:t>D  H  C  I</w:t>
      </w:r>
    </w:p>
    <w:p w:rsidR="00AD203A" w:rsidRDefault="00AD203A" w:rsidP="00501053">
      <w:pPr>
        <w:pStyle w:val="ListParagraph"/>
        <w:ind w:left="1440"/>
      </w:pPr>
      <w:r>
        <w:t>W  O  E  N</w:t>
      </w:r>
    </w:p>
    <w:p w:rsidR="00AD203A" w:rsidRDefault="00AD203A" w:rsidP="00501053">
      <w:pPr>
        <w:pStyle w:val="ListParagraph"/>
        <w:numPr>
          <w:ilvl w:val="0"/>
          <w:numId w:val="3"/>
        </w:numPr>
      </w:pPr>
      <w:r>
        <w:t>System that transports nutrients and waste and plays a role in the immune response ________.</w:t>
      </w:r>
    </w:p>
    <w:p w:rsidR="00AD203A" w:rsidRDefault="00AD203A" w:rsidP="00501053">
      <w:pPr>
        <w:pStyle w:val="ListParagraph"/>
        <w:ind w:left="1440"/>
      </w:pPr>
      <w:r>
        <w:t>C  U  L  A</w:t>
      </w:r>
    </w:p>
    <w:p w:rsidR="00AD203A" w:rsidRDefault="00AD203A" w:rsidP="00501053">
      <w:pPr>
        <w:pStyle w:val="ListParagraph"/>
        <w:ind w:left="1440"/>
      </w:pPr>
      <w:r>
        <w:t>R  Y  P  T</w:t>
      </w:r>
    </w:p>
    <w:p w:rsidR="00AD203A" w:rsidRDefault="00AD203A" w:rsidP="00501053">
      <w:pPr>
        <w:pStyle w:val="ListParagraph"/>
        <w:ind w:left="1440"/>
      </w:pPr>
      <w:r>
        <w:t>I  R  O  K</w:t>
      </w:r>
    </w:p>
    <w:p w:rsidR="00AD203A" w:rsidRDefault="00AD203A" w:rsidP="00501053">
      <w:pPr>
        <w:pStyle w:val="ListParagraph"/>
        <w:ind w:left="1440"/>
      </w:pPr>
      <w:r>
        <w:t>M  C  I  R</w:t>
      </w:r>
    </w:p>
    <w:p w:rsidR="00AD203A" w:rsidRDefault="00AD203A" w:rsidP="00501053">
      <w:pPr>
        <w:pStyle w:val="ListParagraph"/>
        <w:numPr>
          <w:ilvl w:val="0"/>
          <w:numId w:val="3"/>
        </w:numPr>
      </w:pPr>
      <w:r>
        <w:t>System that fights disease</w:t>
      </w:r>
    </w:p>
    <w:p w:rsidR="00AD203A" w:rsidRDefault="00AD203A" w:rsidP="00501053">
      <w:pPr>
        <w:pStyle w:val="ListParagraph"/>
        <w:ind w:left="1440"/>
      </w:pPr>
      <w:r>
        <w:t>M  I  E  S</w:t>
      </w:r>
    </w:p>
    <w:p w:rsidR="00AD203A" w:rsidRDefault="00AD203A" w:rsidP="00501053">
      <w:pPr>
        <w:pStyle w:val="ListParagraph"/>
        <w:ind w:left="1440"/>
      </w:pPr>
      <w:r>
        <w:t>D  M  N C</w:t>
      </w:r>
    </w:p>
    <w:p w:rsidR="00AD203A" w:rsidRDefault="00AD203A" w:rsidP="00501053">
      <w:pPr>
        <w:pStyle w:val="ListParagraph"/>
        <w:ind w:left="1440"/>
      </w:pPr>
      <w:r>
        <w:t>F  M  U L</w:t>
      </w:r>
    </w:p>
    <w:p w:rsidR="00AD203A" w:rsidRDefault="00AD203A" w:rsidP="00501053">
      <w:pPr>
        <w:pStyle w:val="ListParagraph"/>
        <w:ind w:left="1440"/>
      </w:pPr>
      <w:r>
        <w:t>G  E  R  M</w:t>
      </w:r>
    </w:p>
    <w:p w:rsidR="00AD203A" w:rsidRDefault="00AD203A" w:rsidP="00501053">
      <w:pPr>
        <w:pStyle w:val="ListParagraph"/>
        <w:ind w:left="1440"/>
      </w:pPr>
    </w:p>
    <w:p w:rsidR="00AD203A" w:rsidRDefault="00AD203A" w:rsidP="00501053">
      <w:pPr>
        <w:pStyle w:val="ListParagraph"/>
        <w:ind w:left="1440"/>
      </w:pPr>
    </w:p>
    <w:p w:rsidR="00AD203A" w:rsidRDefault="00AD203A" w:rsidP="00501053">
      <w:pPr>
        <w:pStyle w:val="ListParagraph"/>
        <w:ind w:left="1440"/>
      </w:pPr>
    </w:p>
    <w:p w:rsidR="00AD203A" w:rsidRDefault="00AD203A" w:rsidP="00501053">
      <w:pPr>
        <w:pStyle w:val="ListParagraph"/>
        <w:ind w:left="1440"/>
      </w:pPr>
      <w:bookmarkStart w:id="0" w:name="_GoBack"/>
      <w:bookmarkEnd w:id="0"/>
      <w:r>
        <w:rPr>
          <w:noProof/>
          <w:lang w:val="en-CA" w:eastAsia="en-CA"/>
        </w:rPr>
        <w:pict>
          <v:shape id="Picture 3" o:spid="_x0000_s1026" type="#_x0000_t75" alt="http://anatomyandphysiologyi.com/wp-content/uploads/2013/05/organsystem.jpg" style="position:absolute;left:0;text-align:left;margin-left:-31.65pt;margin-top:22.1pt;width:541.35pt;height:401.9pt;z-index:-251658240;visibility:visible" wrapcoords="-30 0 -30 21560 21600 21560 21600 0 -30 0">
            <v:imagedata r:id="rId7" o:title=""/>
            <w10:wrap type="tight"/>
          </v:shape>
        </w:pict>
      </w:r>
    </w:p>
    <w:sectPr w:rsidR="00AD203A" w:rsidSect="00F21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601A"/>
    <w:multiLevelType w:val="hybridMultilevel"/>
    <w:tmpl w:val="9B7C5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2ED"/>
    <w:multiLevelType w:val="hybridMultilevel"/>
    <w:tmpl w:val="4FDC2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566B9"/>
    <w:multiLevelType w:val="hybridMultilevel"/>
    <w:tmpl w:val="1784614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0A2"/>
    <w:rsid w:val="00013DE4"/>
    <w:rsid w:val="004B416E"/>
    <w:rsid w:val="004D225C"/>
    <w:rsid w:val="00501053"/>
    <w:rsid w:val="007F3C6A"/>
    <w:rsid w:val="00844268"/>
    <w:rsid w:val="00890EB9"/>
    <w:rsid w:val="00A750A2"/>
    <w:rsid w:val="00AD203A"/>
    <w:rsid w:val="00EE203A"/>
    <w:rsid w:val="00F2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265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7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225C"/>
    <w:pPr>
      <w:ind w:left="720"/>
    </w:pPr>
  </w:style>
  <w:style w:type="table" w:styleId="TableGrid">
    <w:name w:val="Table Grid"/>
    <w:basedOn w:val="TableNormal"/>
    <w:uiPriority w:val="99"/>
    <w:rsid w:val="004D22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6</Pages>
  <Words>293</Words>
  <Characters>1673</Characters>
  <Application>Microsoft Office Outlook</Application>
  <DocSecurity>0</DocSecurity>
  <Lines>0</Lines>
  <Paragraphs>0</Paragraphs>
  <ScaleCrop>false</ScaleCrop>
  <Company>TCDSB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TCDSB</dc:creator>
  <cp:keywords/>
  <dc:description/>
  <cp:lastModifiedBy>TCDSB</cp:lastModifiedBy>
  <cp:revision>6</cp:revision>
  <cp:lastPrinted>2015-04-13T19:17:00Z</cp:lastPrinted>
  <dcterms:created xsi:type="dcterms:W3CDTF">2015-04-13T17:58:00Z</dcterms:created>
  <dcterms:modified xsi:type="dcterms:W3CDTF">2015-04-14T18:02:00Z</dcterms:modified>
</cp:coreProperties>
</file>